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24" w:rsidRPr="00E86CAA" w:rsidRDefault="00E86CAA" w:rsidP="003F0F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Helder- </w:t>
      </w:r>
      <w:r w:rsidR="003F0F24" w:rsidRPr="00E86CAA">
        <w:rPr>
          <w:rFonts w:asciiTheme="minorHAnsi" w:hAnsiTheme="minorHAnsi"/>
        </w:rPr>
        <w:t>Nascholing: Rond de kont, een vak apart (</w:t>
      </w:r>
      <w:proofErr w:type="spellStart"/>
      <w:r w:rsidR="003F0F24" w:rsidRPr="00E86CAA">
        <w:rPr>
          <w:rFonts w:asciiTheme="minorHAnsi" w:hAnsiTheme="minorHAnsi"/>
        </w:rPr>
        <w:t>proctologie</w:t>
      </w:r>
      <w:proofErr w:type="spellEnd"/>
      <w:r w:rsidR="003F0F24" w:rsidRPr="00E86CAA">
        <w:rPr>
          <w:rFonts w:asciiTheme="minorHAnsi" w:hAnsiTheme="minorHAnsi"/>
        </w:rPr>
        <w:t>)</w:t>
      </w:r>
    </w:p>
    <w:p w:rsidR="003F0F24" w:rsidRPr="00E86CAA" w:rsidRDefault="003F0F24" w:rsidP="003F0F24">
      <w:pPr>
        <w:rPr>
          <w:rFonts w:asciiTheme="minorHAnsi" w:hAnsiTheme="minorHAnsi"/>
        </w:rPr>
      </w:pPr>
    </w:p>
    <w:p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Arts: Mirre de Noo</w:t>
      </w:r>
    </w:p>
    <w:p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 4 juni 2019</w:t>
      </w:r>
    </w:p>
    <w:p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Plaats: Velp</w:t>
      </w:r>
    </w:p>
    <w:p w:rsidR="003F0F24" w:rsidRPr="00E86CAA" w:rsidRDefault="003F0F24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Locatie: </w:t>
      </w:r>
      <w:r w:rsidR="00926AC9" w:rsidRPr="00E86CAA">
        <w:rPr>
          <w:rFonts w:asciiTheme="minorHAnsi" w:hAnsiTheme="minorHAnsi"/>
        </w:rPr>
        <w:t>Helder Kliniek</w:t>
      </w:r>
      <w:r w:rsidR="003B3E46">
        <w:rPr>
          <w:rFonts w:asciiTheme="minorHAnsi" w:hAnsiTheme="minorHAnsi"/>
        </w:rPr>
        <w:t xml:space="preserve"> Velp</w:t>
      </w:r>
    </w:p>
    <w:p w:rsidR="00926AC9" w:rsidRPr="00E86CAA" w:rsidRDefault="003B3E46" w:rsidP="00E86CAA">
      <w:pPr>
        <w:pStyle w:val="Lijstalinea"/>
        <w:ind w:left="1440"/>
        <w:rPr>
          <w:rFonts w:asciiTheme="minorHAnsi" w:hAnsiTheme="minorHAnsi"/>
        </w:rPr>
      </w:pPr>
      <w:r>
        <w:rPr>
          <w:rFonts w:asciiTheme="minorHAnsi" w:eastAsia="Times New Roman" w:hAnsiTheme="minorHAnsi" w:cs="ArialMT"/>
          <w:lang w:eastAsia="nl-NL"/>
        </w:rPr>
        <w:t>Middellaan 8A, Velp</w:t>
      </w:r>
    </w:p>
    <w:p w:rsidR="00BC5DBE" w:rsidRPr="00E86CAA" w:rsidRDefault="00BC5DBE">
      <w:pPr>
        <w:rPr>
          <w:rFonts w:asciiTheme="minorHAnsi" w:hAnsiTheme="minorHAnsi"/>
        </w:rPr>
      </w:pPr>
    </w:p>
    <w:p w:rsidR="00AA2D5F" w:rsidRPr="00E86CAA" w:rsidRDefault="00AA2D5F">
      <w:pPr>
        <w:rPr>
          <w:rFonts w:asciiTheme="minorHAnsi" w:hAnsiTheme="minorHAnsi"/>
        </w:rPr>
      </w:pPr>
    </w:p>
    <w:p w:rsidR="00AA2D5F" w:rsidRPr="00E86CAA" w:rsidRDefault="00AA2D5F">
      <w:pPr>
        <w:rPr>
          <w:rFonts w:asciiTheme="minorHAnsi" w:hAnsiTheme="minorHAnsi"/>
        </w:rPr>
      </w:pPr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Programma:</w:t>
      </w:r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17.30-18.30 </w:t>
      </w:r>
      <w:r w:rsidRPr="00E86CAA">
        <w:rPr>
          <w:rFonts w:asciiTheme="minorHAnsi" w:hAnsiTheme="minorHAnsi"/>
        </w:rPr>
        <w:tab/>
        <w:t>Ontvangst met uitgebreid buffet</w:t>
      </w:r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18.30-18.45</w:t>
      </w:r>
      <w:r w:rsidRPr="00E86CAA">
        <w:rPr>
          <w:rFonts w:asciiTheme="minorHAnsi" w:hAnsiTheme="minorHAnsi"/>
        </w:rPr>
        <w:tab/>
        <w:t>Opening door de vestigingsmanager</w:t>
      </w:r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18.45-20.00</w:t>
      </w:r>
      <w:r w:rsidRPr="00E86CAA">
        <w:rPr>
          <w:rFonts w:asciiTheme="minorHAnsi" w:hAnsiTheme="minorHAnsi"/>
        </w:rPr>
        <w:tab/>
        <w:t>Rond de kont, een vak apart (deel 1)</w:t>
      </w:r>
      <w:r w:rsidR="003B3E46">
        <w:rPr>
          <w:rFonts w:asciiTheme="minorHAnsi" w:hAnsiTheme="minorHAnsi"/>
        </w:rPr>
        <w:t xml:space="preserve"> – Mirre de Noo</w:t>
      </w:r>
      <w:r w:rsidR="00E86CAA" w:rsidRPr="00E86CAA">
        <w:rPr>
          <w:rFonts w:asciiTheme="minorHAnsi" w:hAnsiTheme="minorHAnsi"/>
        </w:rPr>
        <w:t>, chirurg-</w:t>
      </w:r>
      <w:proofErr w:type="spellStart"/>
      <w:r w:rsidR="00E86CAA" w:rsidRPr="00E86CAA">
        <w:rPr>
          <w:rFonts w:asciiTheme="minorHAnsi" w:hAnsiTheme="minorHAnsi"/>
        </w:rPr>
        <w:t>proctoloog</w:t>
      </w:r>
      <w:proofErr w:type="spellEnd"/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20.00-20.15 </w:t>
      </w:r>
      <w:r w:rsidRPr="00E86CAA">
        <w:rPr>
          <w:rFonts w:asciiTheme="minorHAnsi" w:hAnsiTheme="minorHAnsi"/>
        </w:rPr>
        <w:tab/>
        <w:t>Pauze</w:t>
      </w:r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20.15-21.15</w:t>
      </w:r>
      <w:r w:rsidRPr="00E86CAA">
        <w:rPr>
          <w:rFonts w:asciiTheme="minorHAnsi" w:hAnsiTheme="minorHAnsi"/>
        </w:rPr>
        <w:tab/>
        <w:t>Rond de kont, een vak apart (deel 2)</w:t>
      </w:r>
      <w:r w:rsidR="003B3E46">
        <w:rPr>
          <w:rFonts w:asciiTheme="minorHAnsi" w:hAnsiTheme="minorHAnsi"/>
        </w:rPr>
        <w:t xml:space="preserve"> – Mirre de Noo</w:t>
      </w:r>
      <w:r w:rsidR="00E86CAA" w:rsidRPr="00E86CAA">
        <w:rPr>
          <w:rFonts w:asciiTheme="minorHAnsi" w:hAnsiTheme="minorHAnsi"/>
        </w:rPr>
        <w:t>, chirurg-</w:t>
      </w:r>
      <w:proofErr w:type="spellStart"/>
      <w:r w:rsidR="00E86CAA" w:rsidRPr="00E86CAA">
        <w:rPr>
          <w:rFonts w:asciiTheme="minorHAnsi" w:hAnsiTheme="minorHAnsi"/>
        </w:rPr>
        <w:t>proctoloog</w:t>
      </w:r>
      <w:proofErr w:type="spellEnd"/>
    </w:p>
    <w:p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21.15 </w:t>
      </w:r>
      <w:r w:rsidRPr="00E86CAA">
        <w:rPr>
          <w:rFonts w:asciiTheme="minorHAnsi" w:hAnsiTheme="minorHAnsi"/>
        </w:rPr>
        <w:tab/>
      </w:r>
      <w:r w:rsidRPr="00E86CAA">
        <w:rPr>
          <w:rFonts w:asciiTheme="minorHAnsi" w:hAnsiTheme="minorHAnsi"/>
        </w:rPr>
        <w:tab/>
        <w:t>Afsluiting met Borrel</w:t>
      </w:r>
    </w:p>
    <w:p w:rsidR="00AA2D5F" w:rsidRPr="00E86CAA" w:rsidRDefault="00AA2D5F">
      <w:pPr>
        <w:rPr>
          <w:rFonts w:asciiTheme="minorHAnsi" w:hAnsiTheme="minorHAnsi"/>
        </w:rPr>
      </w:pPr>
      <w:bookmarkStart w:id="0" w:name="_GoBack"/>
      <w:bookmarkEnd w:id="0"/>
    </w:p>
    <w:sectPr w:rsidR="00AA2D5F" w:rsidRPr="00E86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69"/>
    <w:multiLevelType w:val="hybridMultilevel"/>
    <w:tmpl w:val="328C99BE"/>
    <w:lvl w:ilvl="0" w:tplc="35102C7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4"/>
    <w:rsid w:val="003B3E46"/>
    <w:rsid w:val="003F0F24"/>
    <w:rsid w:val="007A32F7"/>
    <w:rsid w:val="00926AC9"/>
    <w:rsid w:val="00AA2D5F"/>
    <w:rsid w:val="00BC5DBE"/>
    <w:rsid w:val="00E86CAA"/>
    <w:rsid w:val="00F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F0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F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F0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F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5419CFCA</Template>
  <TotalTime>0</TotalTime>
  <Pages>1</Pages>
  <Words>73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Groenen</dc:creator>
  <cp:lastModifiedBy>Marlies Jansen</cp:lastModifiedBy>
  <cp:revision>2</cp:revision>
  <dcterms:created xsi:type="dcterms:W3CDTF">2019-04-02T21:02:00Z</dcterms:created>
  <dcterms:modified xsi:type="dcterms:W3CDTF">2019-04-02T21:02:00Z</dcterms:modified>
</cp:coreProperties>
</file>